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131B6" w:rsidRPr="009131B6" w:rsidTr="009131B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B6" w:rsidRPr="009131B6" w:rsidRDefault="009131B6" w:rsidP="009131B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131B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B6" w:rsidRPr="009131B6" w:rsidRDefault="009131B6" w:rsidP="009131B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131B6" w:rsidRPr="009131B6" w:rsidTr="009131B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131B6" w:rsidRPr="009131B6" w:rsidRDefault="009131B6" w:rsidP="009131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31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131B6" w:rsidRPr="009131B6" w:rsidTr="009131B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31B6" w:rsidRPr="009131B6" w:rsidRDefault="009131B6" w:rsidP="009131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31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31B6" w:rsidRPr="009131B6" w:rsidRDefault="009131B6" w:rsidP="009131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31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131B6" w:rsidRPr="009131B6" w:rsidTr="009131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31B6" w:rsidRPr="009131B6" w:rsidRDefault="009131B6" w:rsidP="009131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31B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31B6" w:rsidRPr="009131B6" w:rsidRDefault="009131B6" w:rsidP="009131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31B6">
              <w:rPr>
                <w:rFonts w:ascii="Arial" w:hAnsi="Arial" w:cs="Arial"/>
                <w:sz w:val="24"/>
                <w:szCs w:val="24"/>
                <w:lang w:val="en-ZA" w:eastAsia="en-ZA"/>
              </w:rPr>
              <w:t>13.2855</w:t>
            </w:r>
          </w:p>
        </w:tc>
      </w:tr>
      <w:tr w:rsidR="009131B6" w:rsidRPr="009131B6" w:rsidTr="009131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31B6" w:rsidRPr="009131B6" w:rsidRDefault="009131B6" w:rsidP="009131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31B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31B6" w:rsidRPr="009131B6" w:rsidRDefault="009131B6" w:rsidP="009131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31B6">
              <w:rPr>
                <w:rFonts w:ascii="Arial" w:hAnsi="Arial" w:cs="Arial"/>
                <w:sz w:val="24"/>
                <w:szCs w:val="24"/>
                <w:lang w:val="en-ZA" w:eastAsia="en-ZA"/>
              </w:rPr>
              <w:t>17.1931</w:t>
            </w:r>
          </w:p>
        </w:tc>
      </w:tr>
      <w:tr w:rsidR="009131B6" w:rsidRPr="009131B6" w:rsidTr="009131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31B6" w:rsidRPr="009131B6" w:rsidRDefault="009131B6" w:rsidP="009131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31B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31B6" w:rsidRPr="009131B6" w:rsidRDefault="009131B6" w:rsidP="009131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31B6">
              <w:rPr>
                <w:rFonts w:ascii="Arial" w:hAnsi="Arial" w:cs="Arial"/>
                <w:sz w:val="24"/>
                <w:szCs w:val="24"/>
                <w:lang w:val="en-ZA" w:eastAsia="en-ZA"/>
              </w:rPr>
              <w:t>14.4777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711E2" w:rsidRPr="008711E2" w:rsidTr="008711E2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E2" w:rsidRPr="008711E2" w:rsidRDefault="008711E2" w:rsidP="008711E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711E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E2" w:rsidRPr="008711E2" w:rsidRDefault="008711E2" w:rsidP="008711E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711E2" w:rsidRPr="008711E2" w:rsidTr="008711E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711E2" w:rsidRPr="008711E2" w:rsidRDefault="008711E2" w:rsidP="008711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711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711E2" w:rsidRPr="008711E2" w:rsidTr="008711E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11E2" w:rsidRPr="008711E2" w:rsidRDefault="008711E2" w:rsidP="008711E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711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11E2" w:rsidRPr="008711E2" w:rsidRDefault="008711E2" w:rsidP="008711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711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711E2" w:rsidRPr="008711E2" w:rsidTr="008711E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11E2" w:rsidRPr="008711E2" w:rsidRDefault="008711E2" w:rsidP="008711E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11E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11E2" w:rsidRPr="008711E2" w:rsidRDefault="008711E2" w:rsidP="008711E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11E2">
              <w:rPr>
                <w:rFonts w:ascii="Arial" w:hAnsi="Arial" w:cs="Arial"/>
                <w:sz w:val="24"/>
                <w:szCs w:val="24"/>
                <w:lang w:val="en-ZA" w:eastAsia="en-ZA"/>
              </w:rPr>
              <w:t>13.2860</w:t>
            </w:r>
          </w:p>
        </w:tc>
      </w:tr>
      <w:tr w:rsidR="008711E2" w:rsidRPr="008711E2" w:rsidTr="008711E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11E2" w:rsidRPr="008711E2" w:rsidRDefault="008711E2" w:rsidP="008711E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11E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11E2" w:rsidRPr="008711E2" w:rsidRDefault="008711E2" w:rsidP="008711E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11E2">
              <w:rPr>
                <w:rFonts w:ascii="Arial" w:hAnsi="Arial" w:cs="Arial"/>
                <w:sz w:val="24"/>
                <w:szCs w:val="24"/>
                <w:lang w:val="en-ZA" w:eastAsia="en-ZA"/>
              </w:rPr>
              <w:t>17.1726</w:t>
            </w:r>
          </w:p>
        </w:tc>
      </w:tr>
      <w:tr w:rsidR="008711E2" w:rsidRPr="008711E2" w:rsidTr="008711E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11E2" w:rsidRPr="008711E2" w:rsidRDefault="008711E2" w:rsidP="008711E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11E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11E2" w:rsidRPr="008711E2" w:rsidRDefault="008711E2" w:rsidP="008711E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11E2">
              <w:rPr>
                <w:rFonts w:ascii="Arial" w:hAnsi="Arial" w:cs="Arial"/>
                <w:sz w:val="24"/>
                <w:szCs w:val="24"/>
                <w:lang w:val="en-ZA" w:eastAsia="en-ZA"/>
              </w:rPr>
              <w:t>14.5055</w:t>
            </w:r>
          </w:p>
        </w:tc>
      </w:tr>
    </w:tbl>
    <w:p w:rsidR="008711E2" w:rsidRPr="00035935" w:rsidRDefault="008711E2" w:rsidP="00035935">
      <w:bookmarkStart w:id="0" w:name="_GoBack"/>
      <w:bookmarkEnd w:id="0"/>
    </w:p>
    <w:sectPr w:rsidR="008711E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B6"/>
    <w:rsid w:val="00025128"/>
    <w:rsid w:val="00035935"/>
    <w:rsid w:val="00220021"/>
    <w:rsid w:val="002961E0"/>
    <w:rsid w:val="00685853"/>
    <w:rsid w:val="00775E6E"/>
    <w:rsid w:val="007E1A9E"/>
    <w:rsid w:val="008711E2"/>
    <w:rsid w:val="008A1AC8"/>
    <w:rsid w:val="009131B6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E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11E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711E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711E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711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711E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711E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131B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131B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711E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711E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711E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711E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131B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711E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131B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71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E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11E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711E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711E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711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711E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711E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131B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131B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711E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711E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711E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711E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131B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711E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131B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71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2017-04-28T09:01:00Z</dcterms:created>
  <dcterms:modified xsi:type="dcterms:W3CDTF">2017-04-28T14:07:00Z</dcterms:modified>
</cp:coreProperties>
</file>